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4A04" w14:textId="77777777" w:rsidR="0034442A" w:rsidRDefault="0034442A" w:rsidP="0034442A"/>
    <w:p w14:paraId="549C3838" w14:textId="77777777" w:rsidR="00CE397A" w:rsidRDefault="00CE397A" w:rsidP="0034442A"/>
    <w:p w14:paraId="0825A21A" w14:textId="77777777" w:rsidR="00CE397A" w:rsidRDefault="00CE397A" w:rsidP="0034442A"/>
    <w:p w14:paraId="3D8418CC" w14:textId="7093C3FE" w:rsidR="00714399" w:rsidRDefault="00CE397A" w:rsidP="00714399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WETTELIJKE FEESTDAGEN </w:t>
      </w:r>
      <w:r w:rsidR="00714399" w:rsidRPr="00AC472B">
        <w:rPr>
          <w:b/>
          <w:sz w:val="28"/>
          <w:szCs w:val="28"/>
          <w:lang w:val="nl-BE"/>
        </w:rPr>
        <w:t>EN COLLECTIEVE SLUITING</w:t>
      </w:r>
    </w:p>
    <w:p w14:paraId="26C8662F" w14:textId="165D658C" w:rsidR="00CE397A" w:rsidRDefault="00CE397A" w:rsidP="00CE397A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202</w:t>
      </w:r>
      <w:r w:rsidR="007A7D7E">
        <w:rPr>
          <w:b/>
          <w:sz w:val="28"/>
          <w:szCs w:val="28"/>
          <w:lang w:val="nl-BE"/>
        </w:rPr>
        <w:t>3</w:t>
      </w:r>
    </w:p>
    <w:p w14:paraId="49B697D0" w14:textId="77777777" w:rsidR="00CE397A" w:rsidRDefault="00CE397A" w:rsidP="00CE397A">
      <w:pPr>
        <w:rPr>
          <w:b/>
          <w:sz w:val="28"/>
          <w:szCs w:val="28"/>
          <w:lang w:val="nl-BE"/>
        </w:rPr>
      </w:pPr>
    </w:p>
    <w:p w14:paraId="7CEAF082" w14:textId="77777777" w:rsidR="00CE397A" w:rsidRDefault="00CE397A" w:rsidP="00CE397A">
      <w:pPr>
        <w:rPr>
          <w:b/>
          <w:sz w:val="28"/>
          <w:szCs w:val="28"/>
          <w:lang w:val="nl-BE"/>
        </w:rPr>
      </w:pPr>
    </w:p>
    <w:p w14:paraId="5C19A549" w14:textId="4B781529" w:rsidR="00CE397A" w:rsidRPr="002F1CB7" w:rsidRDefault="00CE397A" w:rsidP="00CE397A">
      <w:pPr>
        <w:rPr>
          <w:b/>
          <w:sz w:val="24"/>
          <w:lang w:val="nl-BE"/>
        </w:rPr>
      </w:pPr>
      <w:r w:rsidRPr="002F1CB7">
        <w:rPr>
          <w:b/>
          <w:sz w:val="24"/>
          <w:lang w:val="nl-BE"/>
        </w:rPr>
        <w:t>De wettelijke feestdagen in 20</w:t>
      </w:r>
      <w:r>
        <w:rPr>
          <w:b/>
          <w:sz w:val="24"/>
          <w:lang w:val="nl-BE"/>
        </w:rPr>
        <w:t>2</w:t>
      </w:r>
      <w:r w:rsidR="00986BA8">
        <w:rPr>
          <w:b/>
          <w:sz w:val="24"/>
          <w:lang w:val="nl-BE"/>
        </w:rPr>
        <w:t>3</w:t>
      </w:r>
    </w:p>
    <w:p w14:paraId="5EE6B750" w14:textId="77777777" w:rsidR="00CE397A" w:rsidRDefault="00CE397A" w:rsidP="00CE397A">
      <w:pPr>
        <w:rPr>
          <w:sz w:val="22"/>
          <w:szCs w:val="22"/>
          <w:lang w:val="nl-BE"/>
        </w:rPr>
      </w:pPr>
    </w:p>
    <w:p w14:paraId="54135114" w14:textId="39C3B53D" w:rsidR="00CE397A" w:rsidRPr="006F52F3" w:rsidRDefault="007A7D7E" w:rsidP="00CE397A">
      <w:pPr>
        <w:rPr>
          <w:szCs w:val="20"/>
          <w:lang w:val="nl-BE"/>
        </w:rPr>
      </w:pPr>
      <w:r>
        <w:rPr>
          <w:szCs w:val="20"/>
          <w:lang w:val="nl-BE"/>
        </w:rPr>
        <w:t>Zondag</w:t>
      </w:r>
      <w:r w:rsidR="00CE397A">
        <w:rPr>
          <w:szCs w:val="20"/>
          <w:lang w:val="nl-BE"/>
        </w:rPr>
        <w:t xml:space="preserve"> 1 januari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>: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4C64C9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Nieuwjaar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041A3E04" w14:textId="772A1F1D" w:rsidR="00CE397A" w:rsidRPr="006F52F3" w:rsidRDefault="00CE397A" w:rsidP="00CE397A">
      <w:pPr>
        <w:rPr>
          <w:szCs w:val="20"/>
          <w:lang w:val="nl-BE"/>
        </w:rPr>
      </w:pPr>
      <w:r>
        <w:rPr>
          <w:szCs w:val="20"/>
          <w:lang w:val="nl-BE"/>
        </w:rPr>
        <w:t xml:space="preserve">Maandag </w:t>
      </w:r>
      <w:r w:rsidR="006D18B1">
        <w:rPr>
          <w:szCs w:val="20"/>
          <w:lang w:val="nl-BE"/>
        </w:rPr>
        <w:t>1</w:t>
      </w:r>
      <w:r w:rsidR="004C64C9">
        <w:rPr>
          <w:szCs w:val="20"/>
          <w:lang w:val="nl-BE"/>
        </w:rPr>
        <w:t>0</w:t>
      </w:r>
      <w:r>
        <w:rPr>
          <w:szCs w:val="20"/>
          <w:lang w:val="nl-BE"/>
        </w:rPr>
        <w:t xml:space="preserve"> april 202</w:t>
      </w:r>
      <w:r w:rsidR="004C64C9">
        <w:rPr>
          <w:szCs w:val="20"/>
          <w:lang w:val="nl-BE"/>
        </w:rPr>
        <w:t>3</w:t>
      </w:r>
      <w:r>
        <w:rPr>
          <w:szCs w:val="20"/>
          <w:lang w:val="nl-BE"/>
        </w:rPr>
        <w:t>:</w:t>
      </w:r>
      <w:r>
        <w:rPr>
          <w:szCs w:val="20"/>
          <w:lang w:val="nl-BE"/>
        </w:rPr>
        <w:tab/>
        <w:t xml:space="preserve"> 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  <w:t>P</w:t>
      </w:r>
      <w:r w:rsidRPr="006F52F3">
        <w:rPr>
          <w:szCs w:val="20"/>
          <w:lang w:val="nl-BE"/>
        </w:rPr>
        <w:t>aasmaandag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</w:p>
    <w:p w14:paraId="7DC9D972" w14:textId="585C89D6" w:rsidR="00CE397A" w:rsidRPr="006F52F3" w:rsidRDefault="004C64C9" w:rsidP="006D18B1">
      <w:pPr>
        <w:rPr>
          <w:szCs w:val="20"/>
          <w:lang w:val="nl-BE"/>
        </w:rPr>
      </w:pPr>
      <w:r>
        <w:rPr>
          <w:szCs w:val="20"/>
          <w:lang w:val="nl-BE"/>
        </w:rPr>
        <w:t>Maandag</w:t>
      </w:r>
      <w:r w:rsidR="00CE397A">
        <w:rPr>
          <w:szCs w:val="20"/>
          <w:lang w:val="nl-BE"/>
        </w:rPr>
        <w:t xml:space="preserve"> 1 mei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>:</w:t>
      </w:r>
      <w:r w:rsidR="00CE397A" w:rsidRPr="006F52F3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6D18B1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Feest van de Arbeid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43A7DAE2" w14:textId="1DC421E8" w:rsidR="00CE397A" w:rsidRPr="006F52F3" w:rsidRDefault="00CE397A" w:rsidP="00CE397A">
      <w:pPr>
        <w:rPr>
          <w:szCs w:val="20"/>
          <w:lang w:val="nl-BE"/>
        </w:rPr>
      </w:pPr>
      <w:r>
        <w:rPr>
          <w:szCs w:val="20"/>
          <w:lang w:val="nl-BE"/>
        </w:rPr>
        <w:t xml:space="preserve">Donderdag </w:t>
      </w:r>
      <w:r w:rsidR="004C64C9">
        <w:rPr>
          <w:szCs w:val="20"/>
          <w:lang w:val="nl-BE"/>
        </w:rPr>
        <w:t>18</w:t>
      </w:r>
      <w:r>
        <w:rPr>
          <w:szCs w:val="20"/>
          <w:lang w:val="nl-BE"/>
        </w:rPr>
        <w:t xml:space="preserve"> mei 202</w:t>
      </w:r>
      <w:r w:rsidR="004C64C9">
        <w:rPr>
          <w:szCs w:val="20"/>
          <w:lang w:val="nl-BE"/>
        </w:rPr>
        <w:t>3</w:t>
      </w:r>
      <w:r>
        <w:rPr>
          <w:szCs w:val="20"/>
          <w:lang w:val="nl-BE"/>
        </w:rPr>
        <w:t>:</w:t>
      </w:r>
      <w:r w:rsidRPr="006F52F3"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 w:rsidRPr="006F52F3">
        <w:rPr>
          <w:szCs w:val="20"/>
          <w:lang w:val="nl-BE"/>
        </w:rPr>
        <w:t>Hemelvaart</w:t>
      </w:r>
      <w:r>
        <w:rPr>
          <w:szCs w:val="20"/>
          <w:lang w:val="nl-BE"/>
        </w:rPr>
        <w:t>sdag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</w:p>
    <w:p w14:paraId="1984DC4E" w14:textId="3BCCAB90" w:rsidR="00CE397A" w:rsidRPr="006F52F3" w:rsidRDefault="00CE397A" w:rsidP="00CE397A">
      <w:pPr>
        <w:rPr>
          <w:szCs w:val="20"/>
          <w:lang w:val="nl-BE"/>
        </w:rPr>
      </w:pPr>
      <w:r>
        <w:rPr>
          <w:szCs w:val="20"/>
          <w:lang w:val="nl-BE"/>
        </w:rPr>
        <w:t>Maandag</w:t>
      </w:r>
      <w:r w:rsidR="006D18B1">
        <w:rPr>
          <w:szCs w:val="20"/>
          <w:lang w:val="nl-BE"/>
        </w:rPr>
        <w:t xml:space="preserve"> </w:t>
      </w:r>
      <w:r w:rsidR="007D72D8">
        <w:rPr>
          <w:szCs w:val="20"/>
          <w:lang w:val="nl-BE"/>
        </w:rPr>
        <w:t>29</w:t>
      </w:r>
      <w:r w:rsidR="006D18B1">
        <w:rPr>
          <w:szCs w:val="20"/>
          <w:lang w:val="nl-BE"/>
        </w:rPr>
        <w:t xml:space="preserve"> </w:t>
      </w:r>
      <w:r w:rsidR="007D72D8">
        <w:rPr>
          <w:szCs w:val="20"/>
          <w:lang w:val="nl-BE"/>
        </w:rPr>
        <w:t>mei</w:t>
      </w:r>
      <w:r>
        <w:rPr>
          <w:szCs w:val="20"/>
          <w:lang w:val="nl-BE"/>
        </w:rPr>
        <w:t xml:space="preserve"> 202</w:t>
      </w:r>
      <w:r w:rsidR="007D72D8">
        <w:rPr>
          <w:szCs w:val="20"/>
          <w:lang w:val="nl-BE"/>
        </w:rPr>
        <w:t>3</w:t>
      </w:r>
      <w:r>
        <w:rPr>
          <w:szCs w:val="20"/>
          <w:lang w:val="nl-BE"/>
        </w:rPr>
        <w:t>:</w:t>
      </w:r>
      <w:r>
        <w:rPr>
          <w:szCs w:val="20"/>
          <w:lang w:val="nl-BE"/>
        </w:rPr>
        <w:tab/>
      </w:r>
      <w:r w:rsidRPr="006F52F3"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 w:rsidRPr="006F52F3">
        <w:rPr>
          <w:szCs w:val="20"/>
          <w:lang w:val="nl-BE"/>
        </w:rPr>
        <w:t>Pinkstermaandag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</w:p>
    <w:p w14:paraId="19046BC3" w14:textId="1FB118B6" w:rsidR="00CE397A" w:rsidRPr="006F52F3" w:rsidRDefault="007D72D8" w:rsidP="00CE397A">
      <w:pPr>
        <w:rPr>
          <w:szCs w:val="20"/>
          <w:lang w:val="nl-BE"/>
        </w:rPr>
      </w:pPr>
      <w:r>
        <w:rPr>
          <w:szCs w:val="20"/>
          <w:lang w:val="nl-BE"/>
        </w:rPr>
        <w:t>Vrijdag</w:t>
      </w:r>
      <w:r w:rsidR="00CE397A">
        <w:rPr>
          <w:szCs w:val="20"/>
          <w:lang w:val="nl-BE"/>
        </w:rPr>
        <w:t xml:space="preserve"> 21 juli 202</w:t>
      </w:r>
      <w:r w:rsidR="002140D5">
        <w:rPr>
          <w:szCs w:val="20"/>
          <w:lang w:val="nl-BE"/>
        </w:rPr>
        <w:t>3</w:t>
      </w:r>
      <w:r w:rsidR="00CE397A">
        <w:rPr>
          <w:szCs w:val="20"/>
          <w:lang w:val="nl-BE"/>
        </w:rPr>
        <w:t>: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Nationale feestdag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370543F0" w14:textId="4FF8C91E" w:rsidR="006D18B1" w:rsidRDefault="00A910C3" w:rsidP="00CE397A">
      <w:pPr>
        <w:rPr>
          <w:szCs w:val="20"/>
          <w:lang w:val="nl-BE"/>
        </w:rPr>
      </w:pPr>
      <w:r>
        <w:rPr>
          <w:szCs w:val="20"/>
          <w:lang w:val="nl-BE"/>
        </w:rPr>
        <w:t>Dinsdag</w:t>
      </w:r>
      <w:r w:rsidR="006D18B1">
        <w:rPr>
          <w:szCs w:val="20"/>
          <w:lang w:val="nl-BE"/>
        </w:rPr>
        <w:t xml:space="preserve"> </w:t>
      </w:r>
      <w:r w:rsidR="00CE397A">
        <w:rPr>
          <w:szCs w:val="20"/>
          <w:lang w:val="nl-BE"/>
        </w:rPr>
        <w:t xml:space="preserve">15 </w:t>
      </w:r>
      <w:r w:rsidR="00CE397A" w:rsidRPr="006F52F3">
        <w:rPr>
          <w:szCs w:val="20"/>
          <w:lang w:val="nl-BE"/>
        </w:rPr>
        <w:t>augustus</w:t>
      </w:r>
      <w:r w:rsidR="00CE397A">
        <w:rPr>
          <w:szCs w:val="20"/>
          <w:lang w:val="nl-BE"/>
        </w:rPr>
        <w:t xml:space="preserve">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>:</w:t>
      </w:r>
      <w:r w:rsidR="00CE397A" w:rsidRPr="006F52F3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  <w:t>Maria-Hemelvaart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71EC1067" w14:textId="3C9400DE" w:rsidR="00CE397A" w:rsidRPr="006F52F3" w:rsidRDefault="003E5577" w:rsidP="00CE397A">
      <w:pPr>
        <w:rPr>
          <w:szCs w:val="20"/>
          <w:lang w:val="nl-BE"/>
        </w:rPr>
      </w:pPr>
      <w:r>
        <w:rPr>
          <w:szCs w:val="20"/>
          <w:lang w:val="nl-BE"/>
        </w:rPr>
        <w:t>Woensdag</w:t>
      </w:r>
      <w:r w:rsidR="00CE397A">
        <w:rPr>
          <w:szCs w:val="20"/>
          <w:lang w:val="nl-BE"/>
        </w:rPr>
        <w:t xml:space="preserve"> 1 november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 xml:space="preserve">: 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Allerheiligen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083E264C" w14:textId="1EEDB662" w:rsidR="00CE397A" w:rsidRPr="006F52F3" w:rsidRDefault="003E5577" w:rsidP="00CE397A">
      <w:pPr>
        <w:rPr>
          <w:szCs w:val="20"/>
          <w:lang w:val="nl-BE"/>
        </w:rPr>
      </w:pPr>
      <w:r>
        <w:rPr>
          <w:szCs w:val="20"/>
          <w:lang w:val="nl-BE"/>
        </w:rPr>
        <w:t xml:space="preserve">Zaterdag </w:t>
      </w:r>
      <w:r w:rsidR="00CE397A">
        <w:rPr>
          <w:szCs w:val="20"/>
          <w:lang w:val="nl-BE"/>
        </w:rPr>
        <w:t xml:space="preserve">11 </w:t>
      </w:r>
      <w:r w:rsidR="00CE397A" w:rsidRPr="006F52F3">
        <w:rPr>
          <w:szCs w:val="20"/>
          <w:lang w:val="nl-BE"/>
        </w:rPr>
        <w:t>november</w:t>
      </w:r>
      <w:r w:rsidR="00CE397A">
        <w:rPr>
          <w:szCs w:val="20"/>
          <w:lang w:val="nl-BE"/>
        </w:rPr>
        <w:t xml:space="preserve">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 xml:space="preserve">: </w:t>
      </w:r>
      <w:r w:rsidR="00CE397A" w:rsidRPr="006F52F3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Wapenstilstand</w:t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</w:p>
    <w:p w14:paraId="534FF438" w14:textId="16F02B5B" w:rsidR="00CE397A" w:rsidRDefault="003E5577" w:rsidP="006D18B1">
      <w:pPr>
        <w:rPr>
          <w:szCs w:val="20"/>
          <w:lang w:val="nl-BE"/>
        </w:rPr>
      </w:pPr>
      <w:r>
        <w:rPr>
          <w:szCs w:val="20"/>
          <w:lang w:val="nl-BE"/>
        </w:rPr>
        <w:t xml:space="preserve">Maandag </w:t>
      </w:r>
      <w:r w:rsidR="00CE397A">
        <w:rPr>
          <w:szCs w:val="20"/>
          <w:lang w:val="nl-BE"/>
        </w:rPr>
        <w:t>25</w:t>
      </w:r>
      <w:r w:rsidR="00CE397A" w:rsidRPr="006F52F3">
        <w:rPr>
          <w:szCs w:val="20"/>
          <w:lang w:val="nl-BE"/>
        </w:rPr>
        <w:t xml:space="preserve"> december</w:t>
      </w:r>
      <w:r w:rsidR="00CE397A">
        <w:rPr>
          <w:szCs w:val="20"/>
          <w:lang w:val="nl-BE"/>
        </w:rPr>
        <w:t xml:space="preserve"> 202</w:t>
      </w:r>
      <w:r>
        <w:rPr>
          <w:szCs w:val="20"/>
          <w:lang w:val="nl-BE"/>
        </w:rPr>
        <w:t>3</w:t>
      </w:r>
      <w:r w:rsidR="00CE397A">
        <w:rPr>
          <w:szCs w:val="20"/>
          <w:lang w:val="nl-BE"/>
        </w:rPr>
        <w:t>:</w:t>
      </w:r>
      <w:r w:rsidR="00CE397A" w:rsidRPr="006F52F3">
        <w:rPr>
          <w:szCs w:val="20"/>
          <w:lang w:val="nl-BE"/>
        </w:rPr>
        <w:tab/>
      </w:r>
      <w:r w:rsidR="00CE397A">
        <w:rPr>
          <w:szCs w:val="20"/>
          <w:lang w:val="nl-BE"/>
        </w:rPr>
        <w:tab/>
      </w:r>
      <w:r w:rsidR="006D18B1">
        <w:rPr>
          <w:szCs w:val="20"/>
          <w:lang w:val="nl-BE"/>
        </w:rPr>
        <w:tab/>
      </w:r>
      <w:r w:rsidR="00CE397A" w:rsidRPr="006F52F3">
        <w:rPr>
          <w:szCs w:val="20"/>
          <w:lang w:val="nl-BE"/>
        </w:rPr>
        <w:t>Kerstmis</w:t>
      </w:r>
      <w:r w:rsidR="00CE397A">
        <w:rPr>
          <w:szCs w:val="20"/>
          <w:lang w:val="nl-BE"/>
        </w:rPr>
        <w:tab/>
      </w:r>
    </w:p>
    <w:p w14:paraId="3D58F48A" w14:textId="77777777" w:rsidR="00CE397A" w:rsidRDefault="00CE397A" w:rsidP="00CE397A">
      <w:pPr>
        <w:rPr>
          <w:szCs w:val="20"/>
          <w:lang w:val="nl-BE"/>
        </w:rPr>
      </w:pPr>
    </w:p>
    <w:p w14:paraId="719957B1" w14:textId="12441574" w:rsidR="00CE397A" w:rsidRDefault="00CE397A" w:rsidP="00CE397A">
      <w:pPr>
        <w:rPr>
          <w:b/>
          <w:sz w:val="24"/>
          <w:lang w:val="nl-BE"/>
        </w:rPr>
      </w:pPr>
      <w:r w:rsidRPr="002F1CB7">
        <w:rPr>
          <w:b/>
          <w:sz w:val="24"/>
          <w:lang w:val="nl-BE"/>
        </w:rPr>
        <w:t>D</w:t>
      </w:r>
      <w:r>
        <w:rPr>
          <w:b/>
          <w:sz w:val="24"/>
          <w:lang w:val="nl-BE"/>
        </w:rPr>
        <w:t>e vervangende feestdagen in 202</w:t>
      </w:r>
      <w:r w:rsidR="00B91E33">
        <w:rPr>
          <w:b/>
          <w:sz w:val="24"/>
          <w:lang w:val="nl-BE"/>
        </w:rPr>
        <w:t>3</w:t>
      </w:r>
    </w:p>
    <w:p w14:paraId="22C61ECF" w14:textId="77777777" w:rsidR="00CE397A" w:rsidRDefault="00CE397A" w:rsidP="00CE397A">
      <w:pPr>
        <w:rPr>
          <w:sz w:val="22"/>
          <w:szCs w:val="22"/>
          <w:lang w:val="nl-BE"/>
        </w:rPr>
      </w:pPr>
    </w:p>
    <w:p w14:paraId="58DE9702" w14:textId="7EC6CEE8" w:rsidR="00CE397A" w:rsidRDefault="00557A5D" w:rsidP="00CE397A">
      <w:pPr>
        <w:rPr>
          <w:szCs w:val="20"/>
          <w:lang w:val="nl-BE"/>
        </w:rPr>
      </w:pPr>
      <w:r w:rsidRPr="004D0D63">
        <w:rPr>
          <w:szCs w:val="20"/>
          <w:lang w:val="nl-BE"/>
        </w:rPr>
        <w:t>De feestdag</w:t>
      </w:r>
      <w:r>
        <w:rPr>
          <w:szCs w:val="20"/>
          <w:lang w:val="nl-BE"/>
        </w:rPr>
        <w:t xml:space="preserve">en </w:t>
      </w:r>
      <w:r w:rsidRPr="004D0D63">
        <w:rPr>
          <w:szCs w:val="20"/>
          <w:lang w:val="nl-BE"/>
        </w:rPr>
        <w:t xml:space="preserve">van </w:t>
      </w:r>
      <w:r w:rsidR="003E5577">
        <w:rPr>
          <w:szCs w:val="20"/>
          <w:lang w:val="nl-BE"/>
        </w:rPr>
        <w:t>zondag</w:t>
      </w:r>
      <w:r>
        <w:rPr>
          <w:szCs w:val="20"/>
          <w:lang w:val="nl-BE"/>
        </w:rPr>
        <w:t xml:space="preserve"> 1 januari</w:t>
      </w:r>
      <w:r w:rsidR="00B91E33">
        <w:rPr>
          <w:szCs w:val="20"/>
          <w:lang w:val="nl-BE"/>
        </w:rPr>
        <w:t xml:space="preserve"> en zaterdag 11 november</w:t>
      </w:r>
      <w:r>
        <w:rPr>
          <w:szCs w:val="20"/>
          <w:lang w:val="nl-BE"/>
        </w:rPr>
        <w:t xml:space="preserve"> worden vast vervangen op de volgende dagen:</w:t>
      </w:r>
    </w:p>
    <w:p w14:paraId="5A55162B" w14:textId="0D4062CA" w:rsidR="00557A5D" w:rsidRDefault="00557A5D" w:rsidP="00CE397A">
      <w:pPr>
        <w:rPr>
          <w:szCs w:val="20"/>
          <w:lang w:val="nl-BE"/>
        </w:rPr>
      </w:pPr>
    </w:p>
    <w:p w14:paraId="7A1A99D3" w14:textId="62B1241A" w:rsidR="00557A5D" w:rsidRDefault="00B91E33" w:rsidP="00CE397A">
      <w:pPr>
        <w:rPr>
          <w:szCs w:val="20"/>
          <w:lang w:val="nl-BE"/>
        </w:rPr>
      </w:pPr>
      <w:r>
        <w:rPr>
          <w:szCs w:val="20"/>
          <w:lang w:val="nl-BE"/>
        </w:rPr>
        <w:t>Zondag</w:t>
      </w:r>
      <w:r w:rsidR="00557A5D">
        <w:rPr>
          <w:szCs w:val="20"/>
          <w:lang w:val="nl-BE"/>
        </w:rPr>
        <w:t xml:space="preserve"> 1 januari </w:t>
      </w:r>
      <w:r w:rsidR="004449BB">
        <w:rPr>
          <w:szCs w:val="20"/>
          <w:lang w:val="nl-BE"/>
        </w:rPr>
        <w:tab/>
      </w:r>
      <w:r w:rsidR="004449BB">
        <w:rPr>
          <w:szCs w:val="20"/>
          <w:lang w:val="nl-BE"/>
        </w:rPr>
        <w:tab/>
      </w:r>
      <w:r w:rsidR="00557A5D">
        <w:rPr>
          <w:szCs w:val="20"/>
          <w:lang w:val="nl-BE"/>
        </w:rPr>
        <w:t>door</w:t>
      </w:r>
      <w:r w:rsidR="004449BB">
        <w:rPr>
          <w:szCs w:val="20"/>
          <w:lang w:val="nl-BE"/>
        </w:rPr>
        <w:t xml:space="preserve"> maandag 2 januari</w:t>
      </w:r>
      <w:r w:rsidR="00863169">
        <w:rPr>
          <w:szCs w:val="20"/>
          <w:lang w:val="nl-BE"/>
        </w:rPr>
        <w:t xml:space="preserve">             </w:t>
      </w:r>
    </w:p>
    <w:p w14:paraId="1C309B57" w14:textId="2B0875B7" w:rsidR="00557A5D" w:rsidRDefault="00B91E33" w:rsidP="00CE397A">
      <w:pPr>
        <w:rPr>
          <w:szCs w:val="20"/>
          <w:lang w:val="nl-BE"/>
        </w:rPr>
      </w:pPr>
      <w:r>
        <w:rPr>
          <w:szCs w:val="20"/>
          <w:lang w:val="nl-BE"/>
        </w:rPr>
        <w:t xml:space="preserve">Zaterdag </w:t>
      </w:r>
      <w:r w:rsidR="00557A5D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11 november </w:t>
      </w:r>
      <w:r w:rsidR="004449BB">
        <w:rPr>
          <w:szCs w:val="20"/>
          <w:lang w:val="nl-BE"/>
        </w:rPr>
        <w:tab/>
      </w:r>
      <w:r>
        <w:rPr>
          <w:szCs w:val="20"/>
          <w:lang w:val="nl-BE"/>
        </w:rPr>
        <w:t>door</w:t>
      </w:r>
      <w:r w:rsidR="004449BB">
        <w:rPr>
          <w:szCs w:val="20"/>
          <w:lang w:val="nl-BE"/>
        </w:rPr>
        <w:t xml:space="preserve"> dinsdag 26 december</w:t>
      </w:r>
    </w:p>
    <w:p w14:paraId="282EA4F4" w14:textId="37E7705D" w:rsidR="00CE397A" w:rsidRDefault="00CE397A" w:rsidP="00CE397A">
      <w:pPr>
        <w:rPr>
          <w:szCs w:val="20"/>
          <w:lang w:val="nl-BE"/>
        </w:rPr>
      </w:pPr>
    </w:p>
    <w:p w14:paraId="44CE682A" w14:textId="74DE1B8B" w:rsidR="00557A5D" w:rsidRDefault="00557A5D" w:rsidP="00CE397A">
      <w:pPr>
        <w:rPr>
          <w:szCs w:val="20"/>
          <w:lang w:val="nl-BE"/>
        </w:rPr>
      </w:pPr>
      <w:r>
        <w:rPr>
          <w:szCs w:val="20"/>
          <w:lang w:val="nl-BE"/>
        </w:rPr>
        <w:t>Deze dagen krijgen het karakter van een feestdag en zullen dan ook als dusdanig worden ingeboekt.</w:t>
      </w:r>
    </w:p>
    <w:p w14:paraId="1ADD0344" w14:textId="77777777" w:rsidR="00510FD5" w:rsidRDefault="00510FD5" w:rsidP="00CE397A">
      <w:pPr>
        <w:rPr>
          <w:szCs w:val="20"/>
          <w:lang w:val="nl-BE"/>
        </w:rPr>
      </w:pPr>
    </w:p>
    <w:p w14:paraId="08DF9567" w14:textId="77777777" w:rsidR="009230AA" w:rsidRDefault="009230AA" w:rsidP="00CE397A">
      <w:pPr>
        <w:rPr>
          <w:b/>
          <w:bCs/>
          <w:sz w:val="24"/>
          <w:lang w:val="nl-BE"/>
        </w:rPr>
      </w:pPr>
    </w:p>
    <w:p w14:paraId="76EA74D0" w14:textId="027408CC" w:rsidR="00714399" w:rsidRPr="00D07F06" w:rsidRDefault="00714399" w:rsidP="00CE397A">
      <w:pPr>
        <w:rPr>
          <w:b/>
          <w:bCs/>
          <w:sz w:val="24"/>
          <w:lang w:val="nl-BE"/>
        </w:rPr>
      </w:pPr>
      <w:r w:rsidRPr="00D07F06">
        <w:rPr>
          <w:b/>
          <w:bCs/>
          <w:sz w:val="24"/>
          <w:lang w:val="nl-BE"/>
        </w:rPr>
        <w:t>De collectieve sluiting in 202</w:t>
      </w:r>
      <w:r w:rsidR="0039528C">
        <w:rPr>
          <w:b/>
          <w:bCs/>
          <w:sz w:val="24"/>
          <w:lang w:val="nl-BE"/>
        </w:rPr>
        <w:t>3</w:t>
      </w:r>
    </w:p>
    <w:p w14:paraId="207AE502" w14:textId="7576AE3D" w:rsidR="00CE397A" w:rsidRPr="00D07F06" w:rsidRDefault="00CE397A" w:rsidP="00CE397A">
      <w:pPr>
        <w:rPr>
          <w:szCs w:val="20"/>
          <w:lang w:val="nl-BE"/>
        </w:rPr>
      </w:pPr>
    </w:p>
    <w:p w14:paraId="7300343E" w14:textId="77777777" w:rsidR="004449BB" w:rsidRDefault="00714399" w:rsidP="00CE397A">
      <w:pPr>
        <w:rPr>
          <w:szCs w:val="20"/>
          <w:lang w:val="nl-BE"/>
        </w:rPr>
      </w:pPr>
      <w:r w:rsidRPr="00D07F06">
        <w:rPr>
          <w:szCs w:val="20"/>
          <w:lang w:val="nl-BE"/>
        </w:rPr>
        <w:t xml:space="preserve">Het bedrijf zal collectief gesloten zijn </w:t>
      </w:r>
    </w:p>
    <w:p w14:paraId="3820F164" w14:textId="37CC9FD5" w:rsidR="004449BB" w:rsidRDefault="004449BB" w:rsidP="00651EE8">
      <w:pPr>
        <w:ind w:firstLine="708"/>
        <w:rPr>
          <w:szCs w:val="20"/>
          <w:lang w:val="nl-BE"/>
        </w:rPr>
      </w:pPr>
      <w:r w:rsidRPr="00D07F06">
        <w:rPr>
          <w:szCs w:val="20"/>
          <w:lang w:val="nl-BE"/>
        </w:rPr>
        <w:t>V</w:t>
      </w:r>
      <w:r w:rsidR="00714399" w:rsidRPr="00D07F06">
        <w:rPr>
          <w:szCs w:val="20"/>
          <w:lang w:val="nl-BE"/>
        </w:rPr>
        <w:t>an</w:t>
      </w:r>
      <w:r>
        <w:rPr>
          <w:szCs w:val="20"/>
          <w:lang w:val="nl-BE"/>
        </w:rPr>
        <w:t xml:space="preserve"> 11/04/23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</w:r>
      <w:r w:rsidR="0039528C">
        <w:rPr>
          <w:szCs w:val="20"/>
          <w:lang w:val="nl-BE"/>
        </w:rPr>
        <w:t>tot</w:t>
      </w:r>
      <w:r>
        <w:rPr>
          <w:szCs w:val="20"/>
          <w:lang w:val="nl-BE"/>
        </w:rPr>
        <w:t xml:space="preserve"> 14/04/2023</w:t>
      </w:r>
    </w:p>
    <w:p w14:paraId="0A498A19" w14:textId="28A08C0B" w:rsidR="00714399" w:rsidRPr="00D07F06" w:rsidRDefault="004449BB" w:rsidP="00651EE8">
      <w:pPr>
        <w:ind w:firstLine="708"/>
        <w:rPr>
          <w:szCs w:val="20"/>
          <w:lang w:val="nl-BE"/>
        </w:rPr>
      </w:pPr>
      <w:r>
        <w:rPr>
          <w:szCs w:val="20"/>
          <w:lang w:val="nl-BE"/>
        </w:rPr>
        <w:t>Van 24/07/23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  <w:t>tot 14/08/2023</w:t>
      </w:r>
      <w:r w:rsidR="00651EE8">
        <w:rPr>
          <w:szCs w:val="20"/>
          <w:lang w:val="nl-BE"/>
        </w:rPr>
        <w:t xml:space="preserve"> (dus sluiten vanaf 21/07 en herstarten op 16/08)</w:t>
      </w:r>
      <w:r>
        <w:rPr>
          <w:szCs w:val="20"/>
          <w:lang w:val="nl-BE"/>
        </w:rPr>
        <w:t xml:space="preserve"> </w:t>
      </w:r>
      <w:r w:rsidR="0039528C">
        <w:rPr>
          <w:szCs w:val="20"/>
          <w:lang w:val="nl-BE"/>
        </w:rPr>
        <w:t xml:space="preserve">  </w:t>
      </w:r>
    </w:p>
    <w:p w14:paraId="0C4EB2F5" w14:textId="77777777" w:rsidR="00714399" w:rsidRPr="00D07F06" w:rsidRDefault="00714399" w:rsidP="00CE397A">
      <w:pPr>
        <w:rPr>
          <w:szCs w:val="20"/>
          <w:lang w:val="nl-BE"/>
        </w:rPr>
      </w:pPr>
    </w:p>
    <w:p w14:paraId="3B81FEF0" w14:textId="642FA388" w:rsidR="00714399" w:rsidRDefault="00714399" w:rsidP="00CE397A">
      <w:pPr>
        <w:rPr>
          <w:szCs w:val="20"/>
          <w:lang w:val="nl-BE"/>
        </w:rPr>
      </w:pPr>
      <w:r w:rsidRPr="00D07F06">
        <w:rPr>
          <w:szCs w:val="20"/>
          <w:lang w:val="nl-BE"/>
        </w:rPr>
        <w:t xml:space="preserve">De werknemers worden verplicht </w:t>
      </w:r>
      <w:r w:rsidR="00510FD5" w:rsidRPr="004449BB">
        <w:rPr>
          <w:b/>
          <w:bCs/>
          <w:szCs w:val="20"/>
          <w:lang w:val="nl-BE"/>
        </w:rPr>
        <w:t>verlof</w:t>
      </w:r>
      <w:r w:rsidR="00510FD5">
        <w:rPr>
          <w:szCs w:val="20"/>
          <w:lang w:val="nl-BE"/>
        </w:rPr>
        <w:t xml:space="preserve"> </w:t>
      </w:r>
      <w:r w:rsidRPr="00D07F06">
        <w:rPr>
          <w:szCs w:val="20"/>
          <w:lang w:val="nl-BE"/>
        </w:rPr>
        <w:t>te gebruiken voor deze collectieve vakantieperiode</w:t>
      </w:r>
      <w:r w:rsidR="00510FD5">
        <w:rPr>
          <w:szCs w:val="20"/>
          <w:lang w:val="nl-BE"/>
        </w:rPr>
        <w:t xml:space="preserve">. </w:t>
      </w:r>
    </w:p>
    <w:p w14:paraId="25B03254" w14:textId="77777777" w:rsidR="00CE397A" w:rsidRDefault="00CE397A" w:rsidP="00CE397A">
      <w:pPr>
        <w:rPr>
          <w:szCs w:val="20"/>
          <w:lang w:val="nl-BE"/>
        </w:rPr>
      </w:pPr>
    </w:p>
    <w:p w14:paraId="27646247" w14:textId="77777777" w:rsidR="004449BB" w:rsidRDefault="004449BB" w:rsidP="004449BB">
      <w:pPr>
        <w:rPr>
          <w:szCs w:val="20"/>
          <w:lang w:val="nl-BE"/>
        </w:rPr>
      </w:pPr>
      <w:r w:rsidRPr="00D07F06">
        <w:rPr>
          <w:szCs w:val="20"/>
          <w:lang w:val="nl-BE"/>
        </w:rPr>
        <w:t xml:space="preserve">Het bedrijf zal collectief gesloten zijn </w:t>
      </w:r>
    </w:p>
    <w:p w14:paraId="511AF384" w14:textId="07EEEE53" w:rsidR="004449BB" w:rsidRDefault="004449BB" w:rsidP="004449BB">
      <w:pPr>
        <w:ind w:left="708" w:firstLine="708"/>
        <w:rPr>
          <w:szCs w:val="20"/>
          <w:lang w:val="nl-BE"/>
        </w:rPr>
      </w:pPr>
      <w:r w:rsidRPr="00D07F06">
        <w:rPr>
          <w:szCs w:val="20"/>
          <w:lang w:val="nl-BE"/>
        </w:rPr>
        <w:t>Van</w:t>
      </w:r>
      <w:r>
        <w:rPr>
          <w:szCs w:val="20"/>
          <w:lang w:val="nl-BE"/>
        </w:rPr>
        <w:t xml:space="preserve"> 27/12/23</w:t>
      </w:r>
      <w:r>
        <w:rPr>
          <w:szCs w:val="20"/>
          <w:lang w:val="nl-BE"/>
        </w:rPr>
        <w:tab/>
      </w:r>
      <w:r>
        <w:rPr>
          <w:szCs w:val="20"/>
          <w:lang w:val="nl-BE"/>
        </w:rPr>
        <w:tab/>
        <w:t>tot 29/12/2023</w:t>
      </w:r>
    </w:p>
    <w:p w14:paraId="2FD755C5" w14:textId="77777777" w:rsidR="004449BB" w:rsidRPr="00D07F06" w:rsidRDefault="004449BB" w:rsidP="004449BB">
      <w:pPr>
        <w:rPr>
          <w:szCs w:val="20"/>
          <w:lang w:val="nl-BE"/>
        </w:rPr>
      </w:pPr>
    </w:p>
    <w:p w14:paraId="73024007" w14:textId="6B790803" w:rsidR="004449BB" w:rsidRDefault="004449BB" w:rsidP="004449BB">
      <w:pPr>
        <w:rPr>
          <w:szCs w:val="20"/>
          <w:lang w:val="nl-BE"/>
        </w:rPr>
      </w:pPr>
      <w:r w:rsidRPr="00D07F06">
        <w:rPr>
          <w:szCs w:val="20"/>
          <w:lang w:val="nl-BE"/>
        </w:rPr>
        <w:t xml:space="preserve">De werknemers worden verplicht </w:t>
      </w:r>
      <w:r w:rsidRPr="004449BB">
        <w:rPr>
          <w:b/>
          <w:bCs/>
          <w:szCs w:val="20"/>
          <w:lang w:val="nl-BE"/>
        </w:rPr>
        <w:t>inhaalrust</w:t>
      </w:r>
      <w:r>
        <w:rPr>
          <w:szCs w:val="20"/>
          <w:lang w:val="nl-BE"/>
        </w:rPr>
        <w:t xml:space="preserve"> te </w:t>
      </w:r>
      <w:r w:rsidRPr="00D07F06">
        <w:rPr>
          <w:szCs w:val="20"/>
          <w:lang w:val="nl-BE"/>
        </w:rPr>
        <w:t>gebruiken voor deze collectieve vakantieperiode</w:t>
      </w:r>
      <w:r>
        <w:rPr>
          <w:szCs w:val="20"/>
          <w:lang w:val="nl-BE"/>
        </w:rPr>
        <w:t xml:space="preserve">. </w:t>
      </w:r>
    </w:p>
    <w:p w14:paraId="385F481A" w14:textId="77777777" w:rsidR="004449BB" w:rsidRDefault="004449BB" w:rsidP="004449BB">
      <w:pPr>
        <w:rPr>
          <w:szCs w:val="20"/>
          <w:lang w:val="nl-BE"/>
        </w:rPr>
      </w:pPr>
    </w:p>
    <w:p w14:paraId="1E267C70" w14:textId="77777777" w:rsidR="00714399" w:rsidRDefault="00714399" w:rsidP="00CE397A">
      <w:pPr>
        <w:rPr>
          <w:szCs w:val="20"/>
          <w:lang w:val="nl-BE"/>
        </w:rPr>
      </w:pPr>
    </w:p>
    <w:p w14:paraId="720261C0" w14:textId="77777777" w:rsidR="00714399" w:rsidRDefault="00714399" w:rsidP="00CE397A">
      <w:pPr>
        <w:rPr>
          <w:szCs w:val="20"/>
          <w:lang w:val="nl-BE"/>
        </w:rPr>
      </w:pPr>
    </w:p>
    <w:p w14:paraId="7387879F" w14:textId="72C1D11C" w:rsidR="00CE397A" w:rsidRDefault="00CE397A" w:rsidP="00CE397A">
      <w:pPr>
        <w:rPr>
          <w:szCs w:val="20"/>
          <w:lang w:val="nl-BE"/>
        </w:rPr>
      </w:pPr>
      <w:r>
        <w:rPr>
          <w:szCs w:val="20"/>
          <w:lang w:val="nl-BE"/>
        </w:rPr>
        <w:t>Opgemaakt te</w:t>
      </w:r>
      <w:r w:rsidR="00E701CD">
        <w:rPr>
          <w:szCs w:val="20"/>
          <w:lang w:val="nl-BE"/>
        </w:rPr>
        <w:t xml:space="preserve"> </w:t>
      </w:r>
      <w:r w:rsidR="00986BA8">
        <w:rPr>
          <w:szCs w:val="20"/>
          <w:lang w:val="nl-BE"/>
        </w:rPr>
        <w:t>…</w:t>
      </w:r>
      <w:r w:rsidR="008F6B8D">
        <w:rPr>
          <w:szCs w:val="20"/>
          <w:lang w:val="nl-BE"/>
        </w:rPr>
        <w:t>..</w:t>
      </w:r>
      <w:r w:rsidR="00986BA8">
        <w:rPr>
          <w:szCs w:val="20"/>
          <w:lang w:val="nl-BE"/>
        </w:rPr>
        <w:t>…………</w:t>
      </w:r>
      <w:r>
        <w:rPr>
          <w:szCs w:val="20"/>
          <w:lang w:val="nl-BE"/>
        </w:rPr>
        <w:t>, op</w:t>
      </w:r>
      <w:r w:rsidR="00A80115">
        <w:rPr>
          <w:szCs w:val="20"/>
          <w:lang w:val="nl-BE"/>
        </w:rPr>
        <w:t xml:space="preserve"> </w:t>
      </w:r>
      <w:r w:rsidR="008F6B8D">
        <w:rPr>
          <w:szCs w:val="20"/>
          <w:lang w:val="nl-BE"/>
        </w:rPr>
        <w:t>xx</w:t>
      </w:r>
      <w:r w:rsidR="004449BB">
        <w:rPr>
          <w:szCs w:val="20"/>
          <w:lang w:val="nl-BE"/>
        </w:rPr>
        <w:t>/</w:t>
      </w:r>
      <w:r w:rsidR="008F6B8D">
        <w:rPr>
          <w:szCs w:val="20"/>
          <w:lang w:val="nl-BE"/>
        </w:rPr>
        <w:t>xx</w:t>
      </w:r>
      <w:r w:rsidR="004449BB">
        <w:rPr>
          <w:szCs w:val="20"/>
          <w:lang w:val="nl-BE"/>
        </w:rPr>
        <w:t>/</w:t>
      </w:r>
      <w:r w:rsidR="00877853">
        <w:rPr>
          <w:szCs w:val="20"/>
          <w:lang w:val="nl-BE"/>
        </w:rPr>
        <w:t>2022</w:t>
      </w:r>
    </w:p>
    <w:p w14:paraId="316AC710" w14:textId="77777777" w:rsidR="00CE397A" w:rsidRDefault="00CE397A" w:rsidP="00CE397A">
      <w:pPr>
        <w:rPr>
          <w:szCs w:val="20"/>
          <w:lang w:val="nl-BE"/>
        </w:rPr>
      </w:pPr>
    </w:p>
    <w:p w14:paraId="686384A8" w14:textId="77777777" w:rsidR="00CE397A" w:rsidRDefault="00CE397A" w:rsidP="00CE397A">
      <w:pPr>
        <w:rPr>
          <w:szCs w:val="20"/>
          <w:lang w:val="nl-BE"/>
        </w:rPr>
      </w:pPr>
    </w:p>
    <w:p w14:paraId="4CE504AF" w14:textId="77777777" w:rsidR="00CE397A" w:rsidRDefault="00CE397A" w:rsidP="00CE397A">
      <w:pPr>
        <w:rPr>
          <w:szCs w:val="20"/>
          <w:lang w:val="nl-BE"/>
        </w:rPr>
      </w:pPr>
    </w:p>
    <w:p w14:paraId="08F19DBF" w14:textId="77777777" w:rsidR="00CE397A" w:rsidRDefault="00CE397A" w:rsidP="00CE397A">
      <w:pPr>
        <w:rPr>
          <w:szCs w:val="20"/>
          <w:lang w:val="nl-BE"/>
        </w:rPr>
      </w:pPr>
    </w:p>
    <w:p w14:paraId="7C9DB189" w14:textId="127FC8E2" w:rsidR="004449BB" w:rsidRDefault="00557A5D" w:rsidP="0034442A">
      <w:pPr>
        <w:rPr>
          <w:szCs w:val="20"/>
          <w:lang w:val="nl-BE"/>
        </w:rPr>
      </w:pPr>
      <w:r>
        <w:rPr>
          <w:szCs w:val="20"/>
          <w:lang w:val="nl-BE"/>
        </w:rPr>
        <w:t xml:space="preserve">Handtekening </w:t>
      </w:r>
    </w:p>
    <w:sectPr w:rsidR="0044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55F0" w14:textId="77777777" w:rsidR="00D45C7A" w:rsidRDefault="00D45C7A" w:rsidP="0034442A">
      <w:r>
        <w:separator/>
      </w:r>
    </w:p>
  </w:endnote>
  <w:endnote w:type="continuationSeparator" w:id="0">
    <w:p w14:paraId="4CCCCC8E" w14:textId="77777777" w:rsidR="00D45C7A" w:rsidRDefault="00D45C7A" w:rsidP="003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1F84" w14:textId="77777777" w:rsidR="00D45C7A" w:rsidRDefault="00D45C7A" w:rsidP="0034442A">
      <w:r>
        <w:separator/>
      </w:r>
    </w:p>
  </w:footnote>
  <w:footnote w:type="continuationSeparator" w:id="0">
    <w:p w14:paraId="18FE285F" w14:textId="77777777" w:rsidR="00D45C7A" w:rsidRDefault="00D45C7A" w:rsidP="0034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AAB"/>
    <w:multiLevelType w:val="hybridMultilevel"/>
    <w:tmpl w:val="F3882AB2"/>
    <w:lvl w:ilvl="0" w:tplc="AFF00D4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8307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A8"/>
    <w:rsid w:val="00077F65"/>
    <w:rsid w:val="00086D2D"/>
    <w:rsid w:val="00141C72"/>
    <w:rsid w:val="001C2043"/>
    <w:rsid w:val="002140D5"/>
    <w:rsid w:val="002D6B97"/>
    <w:rsid w:val="0034442A"/>
    <w:rsid w:val="00391FB2"/>
    <w:rsid w:val="0039528C"/>
    <w:rsid w:val="003E5577"/>
    <w:rsid w:val="004449BB"/>
    <w:rsid w:val="004C64C9"/>
    <w:rsid w:val="00510FD5"/>
    <w:rsid w:val="00557A5D"/>
    <w:rsid w:val="00651EE8"/>
    <w:rsid w:val="00696045"/>
    <w:rsid w:val="006D18B1"/>
    <w:rsid w:val="00714399"/>
    <w:rsid w:val="007756A5"/>
    <w:rsid w:val="007A7D7E"/>
    <w:rsid w:val="007D72D8"/>
    <w:rsid w:val="00863169"/>
    <w:rsid w:val="00877853"/>
    <w:rsid w:val="008F6B8D"/>
    <w:rsid w:val="009230AA"/>
    <w:rsid w:val="00986BA8"/>
    <w:rsid w:val="009C7970"/>
    <w:rsid w:val="009E7F85"/>
    <w:rsid w:val="00A76B90"/>
    <w:rsid w:val="00A80115"/>
    <w:rsid w:val="00A910C3"/>
    <w:rsid w:val="00AC472B"/>
    <w:rsid w:val="00B91E33"/>
    <w:rsid w:val="00C035A8"/>
    <w:rsid w:val="00CE397A"/>
    <w:rsid w:val="00D07F06"/>
    <w:rsid w:val="00D45C7A"/>
    <w:rsid w:val="00E63A6D"/>
    <w:rsid w:val="00E701CD"/>
    <w:rsid w:val="00EE31C7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CE68"/>
  <w15:chartTrackingRefBased/>
  <w15:docId w15:val="{B305B8CC-3DD0-4E3E-B79C-B4B47BA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97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4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42A"/>
  </w:style>
  <w:style w:type="paragraph" w:styleId="Voettekst">
    <w:name w:val="footer"/>
    <w:basedOn w:val="Standaard"/>
    <w:link w:val="VoettekstChar"/>
    <w:uiPriority w:val="99"/>
    <w:unhideWhenUsed/>
    <w:rsid w:val="003444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RM\oud\ARBEIDSCONTRACTEN%20PLN-SNI\AO%20PLN\Aline%20De%20vidts\Policy's\Wettelijke%20feestdagen%202021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43830-fe7b-44fb-9e8a-ebf9247c7eb9" xsi:nil="true"/>
    <lcf76f155ced4ddcb4097134ff3c332f xmlns="4182a3b3-416b-4056-8d79-257f53eda31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0710982FBFA4082246F9B94D59B83" ma:contentTypeVersion="16" ma:contentTypeDescription="Een nieuw document maken." ma:contentTypeScope="" ma:versionID="13e105c15f2953fcfa871b63226cf96c">
  <xsd:schema xmlns:xsd="http://www.w3.org/2001/XMLSchema" xmlns:xs="http://www.w3.org/2001/XMLSchema" xmlns:p="http://schemas.microsoft.com/office/2006/metadata/properties" xmlns:ns2="4182a3b3-416b-4056-8d79-257f53eda31e" xmlns:ns3="1b943830-fe7b-44fb-9e8a-ebf9247c7eb9" targetNamespace="http://schemas.microsoft.com/office/2006/metadata/properties" ma:root="true" ma:fieldsID="12ff4196aeaafb6076dc19ca37504fca" ns2:_="" ns3:_="">
    <xsd:import namespace="4182a3b3-416b-4056-8d79-257f53eda31e"/>
    <xsd:import namespace="1b943830-fe7b-44fb-9e8a-ebf9247c7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2a3b3-416b-4056-8d79-257f53ed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f7987cd-9bbf-4161-93de-90932076d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43830-fe7b-44fb-9e8a-ebf9247c7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cff85-c95b-4e6f-8913-d131275b1bf5}" ma:internalName="TaxCatchAll" ma:showField="CatchAllData" ma:web="1b943830-fe7b-44fb-9e8a-ebf9247c7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182D2-9EB5-48B8-B15F-53ED6F8D63CA}">
  <ds:schemaRefs>
    <ds:schemaRef ds:uri="http://schemas.microsoft.com/office/2006/metadata/properties"/>
    <ds:schemaRef ds:uri="http://schemas.microsoft.com/office/infopath/2007/PartnerControls"/>
    <ds:schemaRef ds:uri="73685949-b8b3-4b57-bed9-21911a043091"/>
    <ds:schemaRef ds:uri="5f4e9ff5-5a88-47f3-ae07-a79ed9596bd7"/>
    <ds:schemaRef ds:uri="1b943830-fe7b-44fb-9e8a-ebf9247c7eb9"/>
    <ds:schemaRef ds:uri="4182a3b3-416b-4056-8d79-257f53eda31e"/>
  </ds:schemaRefs>
</ds:datastoreItem>
</file>

<file path=customXml/itemProps2.xml><?xml version="1.0" encoding="utf-8"?>
<ds:datastoreItem xmlns:ds="http://schemas.openxmlformats.org/officeDocument/2006/customXml" ds:itemID="{C8802607-57A3-41A8-A1E1-64CFB4B8B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AF219-CD5B-4652-AC6A-DC81C2F2B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673C0-5099-4A6A-95B1-00A5E1B4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2a3b3-416b-4056-8d79-257f53eda31e"/>
    <ds:schemaRef ds:uri="1b943830-fe7b-44fb-9e8a-ebf9247c7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Wettelijke feestdagen 2021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Fierens</dc:creator>
  <cp:keywords/>
  <dc:description/>
  <cp:lastModifiedBy>Rani Rombaut</cp:lastModifiedBy>
  <cp:revision>4</cp:revision>
  <dcterms:created xsi:type="dcterms:W3CDTF">2023-06-26T12:41:00Z</dcterms:created>
  <dcterms:modified xsi:type="dcterms:W3CDTF">2023-06-26T12:50:00Z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2021-10-13T07:19:16Z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218682aa-0004-4837-b071-b06e7ae143a0</vt:lpwstr>
  </property>
  <property fmtid="{D5CDD505-2E9C-101B-9397-08002B2CF9AE}" pid="8" name="MSIP_Label_d2726d3b-6796-48f5-a53d-57abbe9f0891_ContentBits">
    <vt:lpwstr>0</vt:lpwstr>
  </property>
  <property fmtid="{D5CDD505-2E9C-101B-9397-08002B2CF9AE}" pid="9" name="ContentTypeId">
    <vt:lpwstr>0x0101009AD7EE82934D6A49811012DA3291DB9A</vt:lpwstr>
  </property>
  <property fmtid="{D5CDD505-2E9C-101B-9397-08002B2CF9AE}" pid="10" name="MediaServiceImageTags">
    <vt:lpwstr/>
  </property>
</Properties>
</file>